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1" w:rsidRPr="001A6346" w:rsidRDefault="003F2EF1" w:rsidP="008D141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6"/>
          <w:szCs w:val="36"/>
        </w:rPr>
        <w:t xml:space="preserve">                                    </w:t>
      </w:r>
      <w:r w:rsidRPr="00E34774">
        <w:rPr>
          <w:b/>
          <w:noProof/>
          <w:kern w:val="28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cf_logo" style="width:90.75pt;height:75pt;visibility:visible">
            <v:imagedata r:id="rId4" o:title=""/>
          </v:shape>
        </w:pict>
      </w:r>
    </w:p>
    <w:p w:rsidR="003F2EF1" w:rsidRPr="00D02D66" w:rsidRDefault="003F2EF1" w:rsidP="00932BC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kern w:val="28"/>
          <w:sz w:val="16"/>
          <w:szCs w:val="16"/>
        </w:rPr>
      </w:pPr>
      <w:r w:rsidRPr="00D02D66">
        <w:rPr>
          <w:kern w:val="28"/>
          <w:sz w:val="16"/>
          <w:szCs w:val="16"/>
        </w:rPr>
        <w:t>ELECTRIC</w:t>
      </w:r>
      <w:r>
        <w:rPr>
          <w:kern w:val="28"/>
          <w:sz w:val="16"/>
          <w:szCs w:val="16"/>
        </w:rPr>
        <w:t>AL</w:t>
      </w:r>
      <w:r w:rsidRPr="00D02D66">
        <w:rPr>
          <w:kern w:val="28"/>
          <w:sz w:val="16"/>
          <w:szCs w:val="16"/>
        </w:rPr>
        <w:t xml:space="preserve"> COUNCIL OF FLORIDA</w:t>
      </w:r>
    </w:p>
    <w:p w:rsidR="003F2EF1" w:rsidRPr="00D02D66" w:rsidRDefault="003F2EF1" w:rsidP="00932BC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36"/>
          <w:szCs w:val="36"/>
          <w:u w:val="single"/>
        </w:rPr>
      </w:pPr>
      <w:r w:rsidRPr="00D02D66">
        <w:rPr>
          <w:b/>
          <w:bCs/>
          <w:kern w:val="28"/>
          <w:sz w:val="36"/>
          <w:szCs w:val="36"/>
          <w:u w:val="single"/>
        </w:rPr>
        <w:t>PINELLAS CHAPTER</w:t>
      </w:r>
    </w:p>
    <w:p w:rsidR="003F2EF1" w:rsidRPr="00D02D66" w:rsidRDefault="003F2EF1" w:rsidP="00932BC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GENERAL MEMBERSHI</w:t>
      </w:r>
      <w:r w:rsidRPr="00D02D66">
        <w:rPr>
          <w:kern w:val="28"/>
          <w:sz w:val="20"/>
          <w:szCs w:val="20"/>
        </w:rPr>
        <w:t>P MEETING</w:t>
      </w:r>
    </w:p>
    <w:p w:rsidR="003F2EF1" w:rsidRPr="00D02D66" w:rsidRDefault="003F2EF1" w:rsidP="00D02D6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D02D66">
        <w:rPr>
          <w:b/>
          <w:bCs/>
          <w:kern w:val="28"/>
          <w:sz w:val="28"/>
          <w:szCs w:val="28"/>
        </w:rPr>
        <w:t xml:space="preserve"> </w:t>
      </w:r>
    </w:p>
    <w:p w:rsidR="003F2EF1" w:rsidRDefault="003F2EF1" w:rsidP="00AB1CC3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kern w:val="28"/>
        </w:rPr>
      </w:pPr>
      <w:r>
        <w:rPr>
          <w:i/>
          <w:iCs/>
          <w:kern w:val="28"/>
        </w:rPr>
        <w:t>VFW POST 4364</w:t>
      </w:r>
    </w:p>
    <w:p w:rsidR="003F2EF1" w:rsidRDefault="003F2EF1" w:rsidP="00AB1CC3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kern w:val="28"/>
        </w:rPr>
      </w:pPr>
      <w:r>
        <w:rPr>
          <w:i/>
          <w:iCs/>
          <w:kern w:val="28"/>
        </w:rPr>
        <w:t>5773- 62</w:t>
      </w:r>
      <w:r w:rsidRPr="00AB1CC3">
        <w:rPr>
          <w:i/>
          <w:iCs/>
          <w:kern w:val="28"/>
          <w:vertAlign w:val="superscript"/>
        </w:rPr>
        <w:t>nd</w:t>
      </w:r>
      <w:r>
        <w:rPr>
          <w:i/>
          <w:iCs/>
          <w:kern w:val="28"/>
        </w:rPr>
        <w:t xml:space="preserve"> St. North</w:t>
      </w:r>
    </w:p>
    <w:p w:rsidR="003F2EF1" w:rsidRPr="00AB1CC3" w:rsidRDefault="003F2EF1" w:rsidP="00AB1CC3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kern w:val="28"/>
        </w:rPr>
      </w:pPr>
      <w:r>
        <w:rPr>
          <w:i/>
          <w:iCs/>
          <w:kern w:val="28"/>
        </w:rPr>
        <w:t>Saint Petersburg, FL 33709</w:t>
      </w:r>
      <w:r w:rsidRPr="001A6346">
        <w:rPr>
          <w:i/>
          <w:iCs/>
          <w:kern w:val="28"/>
        </w:rPr>
        <w:t xml:space="preserve"> </w:t>
      </w:r>
    </w:p>
    <w:p w:rsidR="003F2EF1" w:rsidRPr="00D02D66" w:rsidRDefault="003F2EF1" w:rsidP="00D02D6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3F2EF1" w:rsidRPr="00D02D66" w:rsidRDefault="003F2EF1" w:rsidP="00D02D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D02D66">
        <w:rPr>
          <w:kern w:val="28"/>
          <w:sz w:val="32"/>
          <w:szCs w:val="32"/>
        </w:rPr>
        <w:t xml:space="preserve">                                       </w:t>
      </w:r>
      <w:r w:rsidRPr="00D02D66">
        <w:rPr>
          <w:b/>
          <w:bCs/>
          <w:kern w:val="28"/>
          <w:sz w:val="20"/>
          <w:szCs w:val="20"/>
        </w:rPr>
        <w:tab/>
      </w:r>
      <w:r w:rsidRPr="00D02D66">
        <w:rPr>
          <w:b/>
          <w:bCs/>
          <w:kern w:val="28"/>
          <w:sz w:val="20"/>
          <w:szCs w:val="20"/>
        </w:rPr>
        <w:tab/>
      </w:r>
      <w:r w:rsidRPr="00D02D66">
        <w:rPr>
          <w:b/>
          <w:bCs/>
          <w:kern w:val="28"/>
          <w:sz w:val="20"/>
          <w:szCs w:val="20"/>
        </w:rPr>
        <w:tab/>
        <w:t xml:space="preserve">           </w:t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</w:p>
    <w:p w:rsidR="003F2EF1" w:rsidRDefault="003F2EF1" w:rsidP="007B5C56">
      <w:pPr>
        <w:widowControl w:val="0"/>
        <w:spacing w:before="100" w:after="100"/>
        <w:rPr>
          <w:kern w:val="28"/>
          <w:sz w:val="20"/>
          <w:szCs w:val="20"/>
        </w:rPr>
      </w:pPr>
      <w:r w:rsidRPr="00AC7FDE">
        <w:rPr>
          <w:b/>
          <w:kern w:val="28"/>
          <w:sz w:val="28"/>
          <w:szCs w:val="28"/>
          <w:u w:val="single"/>
        </w:rPr>
        <w:t>Next</w:t>
      </w:r>
      <w:r>
        <w:rPr>
          <w:b/>
          <w:kern w:val="28"/>
          <w:sz w:val="28"/>
          <w:szCs w:val="28"/>
          <w:u w:val="single"/>
        </w:rPr>
        <w:t xml:space="preserve"> Meeting</w:t>
      </w:r>
      <w:r w:rsidRPr="00AC7FDE">
        <w:rPr>
          <w:b/>
          <w:kern w:val="28"/>
          <w:sz w:val="20"/>
          <w:szCs w:val="20"/>
          <w:u w:val="single"/>
        </w:rPr>
        <w:t>:</w:t>
      </w:r>
      <w:r w:rsidRPr="00D02D66">
        <w:rPr>
          <w:kern w:val="28"/>
          <w:sz w:val="20"/>
          <w:szCs w:val="20"/>
        </w:rPr>
        <w:t xml:space="preserve"> </w:t>
      </w:r>
      <w:r w:rsidRPr="00D02D66">
        <w:rPr>
          <w:kern w:val="28"/>
          <w:sz w:val="20"/>
          <w:szCs w:val="20"/>
        </w:rPr>
        <w:tab/>
      </w:r>
      <w:r>
        <w:rPr>
          <w:b/>
          <w:bCs/>
          <w:kern w:val="28"/>
          <w:sz w:val="36"/>
          <w:szCs w:val="36"/>
        </w:rPr>
        <w:t>Thursday, September 29th, 2016</w:t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</w:p>
    <w:p w:rsidR="003F2EF1" w:rsidRDefault="003F2EF1" w:rsidP="001A7B83">
      <w:pPr>
        <w:rPr>
          <w:b/>
        </w:rPr>
      </w:pPr>
      <w:r>
        <w:rPr>
          <w:b/>
          <w:kern w:val="28"/>
        </w:rPr>
        <w:t>Our guest speaker will be Wes Turnipseed of</w:t>
      </w:r>
      <w:r>
        <w:t xml:space="preserve"> </w:t>
      </w:r>
      <w:r>
        <w:rPr>
          <w:b/>
        </w:rPr>
        <w:t xml:space="preserve">United Electrical Sales, representing P&amp;S/Legrand. Wes’ presentation is titled </w:t>
      </w:r>
      <w:r>
        <w:rPr>
          <w:b/>
          <w:i/>
        </w:rPr>
        <w:t>“Automatic Receptacle Control-The recently enforced requirements for commercial offices by the FBC explained”.</w:t>
      </w:r>
    </w:p>
    <w:p w:rsidR="003F2EF1" w:rsidRPr="002E61D1" w:rsidRDefault="003F2EF1" w:rsidP="001A7B83">
      <w:pPr>
        <w:rPr>
          <w:b/>
        </w:rPr>
      </w:pPr>
    </w:p>
    <w:p w:rsidR="003F2EF1" w:rsidRDefault="003F2EF1" w:rsidP="002E61D1">
      <w:pPr>
        <w:rPr>
          <w:sz w:val="26"/>
        </w:rPr>
      </w:pPr>
      <w:r>
        <w:t>Please join us as you will find this program very interesting and informative.</w:t>
      </w:r>
      <w:r>
        <w:rPr>
          <w:sz w:val="26"/>
        </w:rPr>
        <w:t xml:space="preserve"> If you know of anyone who would like to join the Pinellas Chapter for this program, please forward this notice to them.</w:t>
      </w:r>
      <w:r>
        <w:rPr>
          <w:sz w:val="26"/>
        </w:rPr>
        <w:tab/>
      </w:r>
    </w:p>
    <w:p w:rsidR="003F2EF1" w:rsidRDefault="003F2EF1" w:rsidP="00C91CE0"/>
    <w:p w:rsidR="003F2EF1" w:rsidRPr="00C91CE0" w:rsidRDefault="003F2EF1" w:rsidP="00C91CE0">
      <w:bookmarkStart w:id="0" w:name="_GoBack"/>
      <w:bookmarkEnd w:id="0"/>
      <w:r>
        <w:rPr>
          <w:sz w:val="26"/>
        </w:rPr>
        <w:t>Mary will be serving Lasagna with Italian Sausage, Salad and Desert.</w:t>
      </w:r>
    </w:p>
    <w:p w:rsidR="003F2EF1" w:rsidRDefault="003F2EF1" w:rsidP="007B5C56">
      <w:pPr>
        <w:widowControl w:val="0"/>
        <w:spacing w:before="100" w:after="100"/>
        <w:rPr>
          <w:sz w:val="26"/>
        </w:rPr>
      </w:pPr>
      <w:r>
        <w:rPr>
          <w:sz w:val="48"/>
          <w:szCs w:val="48"/>
        </w:rPr>
        <w:t xml:space="preserve">Please note the new location for the next several meetings. The VFW will be our new home till further notice. </w:t>
      </w:r>
      <w:r>
        <w:fldChar w:fldCharType="begin"/>
      </w:r>
      <w:r>
        <w:instrText xml:space="preserve"> SEQ CHAPTER \h \r 1</w:instrText>
      </w:r>
      <w:r>
        <w:fldChar w:fldCharType="end"/>
      </w:r>
    </w:p>
    <w:p w:rsidR="003F2EF1" w:rsidRPr="00AB1CC3" w:rsidRDefault="003F2EF1" w:rsidP="006F7A50"/>
    <w:p w:rsidR="003F2EF1" w:rsidRPr="007B5C56" w:rsidRDefault="003F2EF1" w:rsidP="007B5C56">
      <w:pPr>
        <w:widowControl w:val="0"/>
        <w:rPr>
          <w:sz w:val="26"/>
        </w:rPr>
      </w:pPr>
      <w:r>
        <w:rPr>
          <w:sz w:val="26"/>
        </w:rPr>
        <w:t xml:space="preserve">         </w:t>
      </w:r>
      <w:r>
        <w:rPr>
          <w:kern w:val="28"/>
          <w:sz w:val="28"/>
          <w:szCs w:val="28"/>
        </w:rPr>
        <w:t xml:space="preserve">  </w:t>
      </w:r>
      <w:r w:rsidRPr="001A6346">
        <w:rPr>
          <w:kern w:val="28"/>
          <w:sz w:val="28"/>
          <w:szCs w:val="28"/>
        </w:rPr>
        <w:t>DINNER CATERED BY</w:t>
      </w:r>
      <w:r w:rsidRPr="00D02D66">
        <w:rPr>
          <w:kern w:val="28"/>
          <w:sz w:val="20"/>
          <w:szCs w:val="20"/>
        </w:rPr>
        <w:t>:</w:t>
      </w:r>
      <w:r w:rsidRPr="00D02D66">
        <w:rPr>
          <w:kern w:val="28"/>
          <w:sz w:val="40"/>
          <w:szCs w:val="40"/>
        </w:rPr>
        <w:t xml:space="preserve">  </w:t>
      </w:r>
      <w:r>
        <w:rPr>
          <w:b/>
          <w:kern w:val="28"/>
          <w:sz w:val="40"/>
          <w:szCs w:val="40"/>
          <w:u w:val="single"/>
        </w:rPr>
        <w:t>VFW Post 4364</w:t>
      </w:r>
    </w:p>
    <w:p w:rsidR="003F2EF1" w:rsidRDefault="003F2EF1" w:rsidP="00D02D66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</w:p>
    <w:p w:rsidR="003F2EF1" w:rsidRPr="00D02D66" w:rsidRDefault="003F2EF1" w:rsidP="00932BC2">
      <w:pPr>
        <w:widowControl w:val="0"/>
        <w:overflowPunct w:val="0"/>
        <w:autoSpaceDE w:val="0"/>
        <w:autoSpaceDN w:val="0"/>
        <w:adjustRightInd w:val="0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</w:r>
      <w:r w:rsidRPr="00D02D66">
        <w:rPr>
          <w:kern w:val="28"/>
          <w:sz w:val="20"/>
          <w:szCs w:val="20"/>
        </w:rPr>
        <w:tab/>
        <w:t>ADJUSTME</w:t>
      </w:r>
      <w:r>
        <w:rPr>
          <w:kern w:val="28"/>
          <w:sz w:val="20"/>
          <w:szCs w:val="20"/>
        </w:rPr>
        <w:t>N</w:t>
      </w:r>
      <w:r w:rsidRPr="00D02D66">
        <w:rPr>
          <w:kern w:val="28"/>
          <w:sz w:val="20"/>
          <w:szCs w:val="20"/>
        </w:rPr>
        <w:t>T HOUR 5</w:t>
      </w:r>
      <w:r>
        <w:rPr>
          <w:kern w:val="28"/>
          <w:sz w:val="20"/>
          <w:szCs w:val="20"/>
        </w:rPr>
        <w:t>:00 TO 6:00</w:t>
      </w:r>
    </w:p>
    <w:p w:rsidR="003F2EF1" w:rsidRDefault="003F2EF1" w:rsidP="00932BC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DINNER 6:00 </w:t>
      </w:r>
    </w:p>
    <w:p w:rsidR="003F2EF1" w:rsidRPr="00D02D66" w:rsidRDefault="003F2EF1" w:rsidP="00D02D6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PRESENTATION TO FOLLOW</w:t>
      </w:r>
    </w:p>
    <w:p w:rsidR="003F2EF1" w:rsidRDefault="003F2EF1" w:rsidP="00D02D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F2EF1" w:rsidRPr="00D02D66" w:rsidRDefault="003F2EF1" w:rsidP="00D02D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F2EF1" w:rsidRDefault="003F2EF1" w:rsidP="00932BC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</w:rPr>
      </w:pPr>
      <w:r>
        <w:rPr>
          <w:b/>
          <w:kern w:val="28"/>
        </w:rPr>
        <w:t>GENERAL ADMISSION IS $15</w:t>
      </w:r>
      <w:r w:rsidRPr="001A6346">
        <w:rPr>
          <w:b/>
          <w:kern w:val="28"/>
        </w:rPr>
        <w:t>.00 PAYABLE AT DOOR (COVERS DINNER)</w:t>
      </w:r>
      <w:r>
        <w:rPr>
          <w:b/>
          <w:kern w:val="28"/>
        </w:rPr>
        <w:t xml:space="preserve"> </w:t>
      </w:r>
    </w:p>
    <w:p w:rsidR="003F2EF1" w:rsidRDefault="003F2EF1" w:rsidP="00932BC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</w:rPr>
      </w:pPr>
      <w:r>
        <w:rPr>
          <w:b/>
          <w:kern w:val="28"/>
        </w:rPr>
        <w:t>RESERVATIONS REQUIRED</w:t>
      </w:r>
    </w:p>
    <w:p w:rsidR="003F2EF1" w:rsidRDefault="003F2EF1" w:rsidP="00664C23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</w:rPr>
      </w:pPr>
      <w:r>
        <w:rPr>
          <w:b/>
          <w:kern w:val="28"/>
        </w:rPr>
        <w:t>RSVP to Russ Heisey at 727.573.1400 or email at russ@arandyselectric.net by Monday, September 26</w:t>
      </w:r>
      <w:r w:rsidRPr="00664C23">
        <w:rPr>
          <w:b/>
          <w:kern w:val="28"/>
          <w:vertAlign w:val="superscript"/>
        </w:rPr>
        <w:t>th</w:t>
      </w:r>
      <w:r>
        <w:rPr>
          <w:b/>
          <w:kern w:val="28"/>
        </w:rPr>
        <w:t xml:space="preserve">, 2016 by 5:00 PM. </w:t>
      </w:r>
    </w:p>
    <w:p w:rsidR="003F2EF1" w:rsidRPr="007B5C56" w:rsidRDefault="003F2EF1" w:rsidP="007B5C56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</w:rPr>
      </w:pPr>
      <w:r w:rsidRPr="00D02D66">
        <w:rPr>
          <w:kern w:val="28"/>
        </w:rPr>
        <w:t>Fax</w:t>
      </w:r>
      <w:r>
        <w:rPr>
          <w:kern w:val="28"/>
        </w:rPr>
        <w:t>:</w:t>
      </w:r>
      <w:r w:rsidRPr="00D02D66">
        <w:rPr>
          <w:kern w:val="28"/>
        </w:rPr>
        <w:t xml:space="preserve">        </w:t>
      </w:r>
      <w:r>
        <w:rPr>
          <w:kern w:val="28"/>
        </w:rPr>
        <w:t>727-572-0504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3F2EF1" w:rsidRPr="001A6346" w:rsidRDefault="003F2EF1" w:rsidP="001A634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Office:   727-573-1400</w:t>
      </w:r>
    </w:p>
    <w:p w:rsidR="003F2EF1" w:rsidRPr="00D02D66" w:rsidRDefault="003F2EF1" w:rsidP="00D02D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Jerry White: President; Charles Spitzer: Treasurer; Russell Heisey: Immediate Past President</w:t>
      </w:r>
      <w:r>
        <w:rPr>
          <w:kern w:val="28"/>
          <w:sz w:val="20"/>
          <w:szCs w:val="20"/>
        </w:rPr>
        <w:tab/>
      </w:r>
    </w:p>
    <w:p w:rsidR="003F2EF1" w:rsidRPr="00B171EA" w:rsidRDefault="003F2EF1" w:rsidP="001A1FB5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</w:p>
    <w:p w:rsidR="003F2EF1" w:rsidRPr="00C907D8" w:rsidRDefault="003F2EF1" w:rsidP="001A1FB5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sectPr w:rsidR="003F2EF1" w:rsidRPr="00C907D8" w:rsidSect="001A6346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9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66"/>
    <w:rsid w:val="00022469"/>
    <w:rsid w:val="000278EC"/>
    <w:rsid w:val="00032FDD"/>
    <w:rsid w:val="00066151"/>
    <w:rsid w:val="0006662B"/>
    <w:rsid w:val="000A2345"/>
    <w:rsid w:val="000B5FDF"/>
    <w:rsid w:val="000D51B6"/>
    <w:rsid w:val="001044BA"/>
    <w:rsid w:val="00112711"/>
    <w:rsid w:val="00113009"/>
    <w:rsid w:val="00197C70"/>
    <w:rsid w:val="001A1FB5"/>
    <w:rsid w:val="001A6346"/>
    <w:rsid w:val="001A7B83"/>
    <w:rsid w:val="001F6A18"/>
    <w:rsid w:val="002025F1"/>
    <w:rsid w:val="00293877"/>
    <w:rsid w:val="002A392C"/>
    <w:rsid w:val="002B2579"/>
    <w:rsid w:val="002D31A2"/>
    <w:rsid w:val="002E61D1"/>
    <w:rsid w:val="0033747C"/>
    <w:rsid w:val="00340D9D"/>
    <w:rsid w:val="003452D9"/>
    <w:rsid w:val="00382A4F"/>
    <w:rsid w:val="00386733"/>
    <w:rsid w:val="003B6F73"/>
    <w:rsid w:val="003D004A"/>
    <w:rsid w:val="003F2EF1"/>
    <w:rsid w:val="00412461"/>
    <w:rsid w:val="00451116"/>
    <w:rsid w:val="00455E62"/>
    <w:rsid w:val="00461D2E"/>
    <w:rsid w:val="004B2890"/>
    <w:rsid w:val="004D754F"/>
    <w:rsid w:val="00530B3A"/>
    <w:rsid w:val="00571423"/>
    <w:rsid w:val="005938B7"/>
    <w:rsid w:val="005951F4"/>
    <w:rsid w:val="0059670B"/>
    <w:rsid w:val="005A12D1"/>
    <w:rsid w:val="005C3463"/>
    <w:rsid w:val="005C6150"/>
    <w:rsid w:val="005D4301"/>
    <w:rsid w:val="006061E5"/>
    <w:rsid w:val="00607CB5"/>
    <w:rsid w:val="00611753"/>
    <w:rsid w:val="00664C23"/>
    <w:rsid w:val="00694122"/>
    <w:rsid w:val="006E3018"/>
    <w:rsid w:val="006F0874"/>
    <w:rsid w:val="006F7A50"/>
    <w:rsid w:val="00710657"/>
    <w:rsid w:val="00710880"/>
    <w:rsid w:val="00760921"/>
    <w:rsid w:val="007A139B"/>
    <w:rsid w:val="007B52B5"/>
    <w:rsid w:val="007B5C56"/>
    <w:rsid w:val="007B5E0F"/>
    <w:rsid w:val="007D4A6D"/>
    <w:rsid w:val="00805F37"/>
    <w:rsid w:val="008237DF"/>
    <w:rsid w:val="00864D30"/>
    <w:rsid w:val="008668AB"/>
    <w:rsid w:val="00876528"/>
    <w:rsid w:val="0088170A"/>
    <w:rsid w:val="00896C78"/>
    <w:rsid w:val="008D1418"/>
    <w:rsid w:val="008D49B2"/>
    <w:rsid w:val="008E6EA3"/>
    <w:rsid w:val="008F3CA9"/>
    <w:rsid w:val="00932BC2"/>
    <w:rsid w:val="009538BA"/>
    <w:rsid w:val="0096201C"/>
    <w:rsid w:val="00996ABD"/>
    <w:rsid w:val="009B2A6B"/>
    <w:rsid w:val="00A86042"/>
    <w:rsid w:val="00AB18E1"/>
    <w:rsid w:val="00AB1CC3"/>
    <w:rsid w:val="00AC7FDE"/>
    <w:rsid w:val="00B058AE"/>
    <w:rsid w:val="00B171EA"/>
    <w:rsid w:val="00B3141E"/>
    <w:rsid w:val="00B65C4F"/>
    <w:rsid w:val="00B82667"/>
    <w:rsid w:val="00B85CC9"/>
    <w:rsid w:val="00BB2B4E"/>
    <w:rsid w:val="00BD099C"/>
    <w:rsid w:val="00C14F94"/>
    <w:rsid w:val="00C37A50"/>
    <w:rsid w:val="00C6158A"/>
    <w:rsid w:val="00C7075F"/>
    <w:rsid w:val="00C907D8"/>
    <w:rsid w:val="00C91CE0"/>
    <w:rsid w:val="00CD0B5C"/>
    <w:rsid w:val="00CD1674"/>
    <w:rsid w:val="00CE08AA"/>
    <w:rsid w:val="00CF00F1"/>
    <w:rsid w:val="00D02D66"/>
    <w:rsid w:val="00D12C55"/>
    <w:rsid w:val="00D30BC3"/>
    <w:rsid w:val="00D556D1"/>
    <w:rsid w:val="00DA7470"/>
    <w:rsid w:val="00E00DE0"/>
    <w:rsid w:val="00E34774"/>
    <w:rsid w:val="00EA5A5C"/>
    <w:rsid w:val="00EA6EC6"/>
    <w:rsid w:val="00ED1848"/>
    <w:rsid w:val="00EF131F"/>
    <w:rsid w:val="00F06275"/>
    <w:rsid w:val="00F23C4F"/>
    <w:rsid w:val="00F4201F"/>
    <w:rsid w:val="00F45D80"/>
    <w:rsid w:val="00F72385"/>
    <w:rsid w:val="00FC0697"/>
    <w:rsid w:val="00FF1FA8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0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01F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B5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20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611753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1A1FB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32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C2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F420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18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211</Words>
  <Characters>1207</Characters>
  <Application>Microsoft Office Outlook</Application>
  <DocSecurity>0</DocSecurity>
  <Lines>0</Lines>
  <Paragraphs>0</Paragraphs>
  <ScaleCrop>false</ScaleCrop>
  <Company>emerald electric,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</dc:title>
  <dc:subject/>
  <dc:creator>charlie</dc:creator>
  <cp:keywords/>
  <dc:description/>
  <cp:lastModifiedBy>Nena Gang</cp:lastModifiedBy>
  <cp:revision>3</cp:revision>
  <cp:lastPrinted>2016-09-19T17:01:00Z</cp:lastPrinted>
  <dcterms:created xsi:type="dcterms:W3CDTF">2016-09-19T17:01:00Z</dcterms:created>
  <dcterms:modified xsi:type="dcterms:W3CDTF">2016-09-19T17:02:00Z</dcterms:modified>
</cp:coreProperties>
</file>